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39" w:rsidRDefault="00B2322B">
      <w:pPr>
        <w:pStyle w:val="Heading1"/>
      </w:pPr>
      <w:bookmarkStart w:id="0" w:name="_GoBack"/>
      <w:bookmarkEnd w:id="0"/>
      <w:r>
        <w:t>Lesson Plan</w:t>
      </w:r>
    </w:p>
    <w:tbl>
      <w:tblPr>
        <w:tblStyle w:val="ListTable7Colorful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80" w:firstRow="0" w:lastRow="0" w:firstColumn="1" w:lastColumn="0" w:noHBand="1" w:noVBand="1"/>
        <w:tblDescription w:val="Lesson plan"/>
      </w:tblPr>
      <w:tblGrid>
        <w:gridCol w:w="2669"/>
        <w:gridCol w:w="6691"/>
      </w:tblGrid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8C688A" w:rsidRDefault="00B2322B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8C688A">
              <w:rPr>
                <w:i/>
                <w:iCs/>
                <w:sz w:val="24"/>
                <w:szCs w:val="24"/>
              </w:rPr>
              <w:t>Title</w:t>
            </w:r>
          </w:p>
        </w:tc>
        <w:tc>
          <w:tcPr>
            <w:tcW w:w="6631" w:type="dxa"/>
          </w:tcPr>
          <w:p w:rsidR="00F72439" w:rsidRPr="008C688A" w:rsidRDefault="00907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Screen Printing Lesson #1</w:t>
            </w: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8C688A" w:rsidRDefault="00B2322B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8C688A">
              <w:rPr>
                <w:i/>
                <w:iCs/>
                <w:sz w:val="24"/>
                <w:szCs w:val="24"/>
              </w:rPr>
              <w:t>Subject</w:t>
            </w:r>
          </w:p>
        </w:tc>
        <w:tc>
          <w:tcPr>
            <w:tcW w:w="6631" w:type="dxa"/>
          </w:tcPr>
          <w:p w:rsidR="00F72439" w:rsidRPr="008C688A" w:rsidRDefault="00907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Intro to Graphic Design</w:t>
            </w: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8C688A" w:rsidRDefault="00DE5C89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8C688A">
              <w:rPr>
                <w:i/>
                <w:iCs/>
                <w:sz w:val="24"/>
                <w:szCs w:val="24"/>
              </w:rPr>
              <w:t>Instructor</w:t>
            </w:r>
          </w:p>
        </w:tc>
        <w:tc>
          <w:tcPr>
            <w:tcW w:w="6631" w:type="dxa"/>
          </w:tcPr>
          <w:p w:rsidR="00F72439" w:rsidRPr="008C688A" w:rsidRDefault="00907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 xml:space="preserve">Mr. David </w:t>
            </w:r>
            <w:proofErr w:type="spellStart"/>
            <w:r w:rsidRPr="008C688A">
              <w:rPr>
                <w:sz w:val="24"/>
                <w:szCs w:val="24"/>
              </w:rPr>
              <w:t>Sheiner</w:t>
            </w:r>
            <w:proofErr w:type="spellEnd"/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8C688A" w:rsidRDefault="00B2322B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8C688A">
              <w:rPr>
                <w:i/>
                <w:iCs/>
                <w:sz w:val="24"/>
                <w:szCs w:val="24"/>
              </w:rPr>
              <w:t>Grade level</w:t>
            </w:r>
          </w:p>
        </w:tc>
        <w:tc>
          <w:tcPr>
            <w:tcW w:w="6631" w:type="dxa"/>
          </w:tcPr>
          <w:p w:rsidR="00F72439" w:rsidRPr="008C688A" w:rsidRDefault="00907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High School</w:t>
            </w: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8C688A" w:rsidRDefault="00B2322B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8C688A">
              <w:rPr>
                <w:i/>
                <w:iCs/>
                <w:sz w:val="24"/>
                <w:szCs w:val="24"/>
              </w:rPr>
              <w:t>Time duration</w:t>
            </w:r>
          </w:p>
        </w:tc>
        <w:tc>
          <w:tcPr>
            <w:tcW w:w="6631" w:type="dxa"/>
          </w:tcPr>
          <w:p w:rsidR="00F72439" w:rsidRPr="008C688A" w:rsidRDefault="001E0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75</w:t>
            </w:r>
            <w:r w:rsidR="00907FAE" w:rsidRPr="008C688A">
              <w:rPr>
                <w:sz w:val="24"/>
                <w:szCs w:val="24"/>
              </w:rPr>
              <w:t xml:space="preserve"> Minutes</w:t>
            </w: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8C688A" w:rsidRDefault="00B2322B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8C688A">
              <w:rPr>
                <w:i/>
                <w:iCs/>
                <w:sz w:val="24"/>
                <w:szCs w:val="24"/>
              </w:rPr>
              <w:t>Overview</w:t>
            </w:r>
          </w:p>
        </w:tc>
        <w:tc>
          <w:tcPr>
            <w:tcW w:w="6631" w:type="dxa"/>
          </w:tcPr>
          <w:p w:rsidR="00907FAE" w:rsidRPr="008C688A" w:rsidRDefault="000F3C27" w:rsidP="00691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Learner Description: Students will create a design to use for their T-shirt project. The design should be a new logo for South El Monte High School or related to a school club or athletics program. Students will also use color separation to convert their image to all black and produce a film positive</w:t>
            </w:r>
            <w:r w:rsidR="001A60AF" w:rsidRPr="008C688A">
              <w:rPr>
                <w:sz w:val="24"/>
                <w:szCs w:val="24"/>
              </w:rPr>
              <w:t xml:space="preserve"> to use for print. </w:t>
            </w: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8C688A" w:rsidRDefault="00B2322B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8C688A">
              <w:rPr>
                <w:i/>
                <w:iCs/>
                <w:sz w:val="24"/>
                <w:szCs w:val="24"/>
              </w:rPr>
              <w:t>Objective</w:t>
            </w:r>
          </w:p>
        </w:tc>
        <w:tc>
          <w:tcPr>
            <w:tcW w:w="6631" w:type="dxa"/>
          </w:tcPr>
          <w:p w:rsidR="00482DF5" w:rsidRPr="008C688A" w:rsidRDefault="001A60AF" w:rsidP="001A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 xml:space="preserve">After completion of this lesson students will </w:t>
            </w:r>
            <w:r w:rsidR="00482DF5" w:rsidRPr="008C688A">
              <w:rPr>
                <w:sz w:val="24"/>
                <w:szCs w:val="24"/>
              </w:rPr>
              <w:t>be able to:</w:t>
            </w:r>
          </w:p>
          <w:p w:rsidR="00482DF5" w:rsidRPr="008C688A" w:rsidRDefault="00482DF5" w:rsidP="00482DF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Use the design process to create an image to use for their t-shirt design project.</w:t>
            </w:r>
          </w:p>
          <w:p w:rsidR="001A60AF" w:rsidRPr="008C688A" w:rsidRDefault="00482DF5" w:rsidP="00482DF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Understand</w:t>
            </w:r>
            <w:r w:rsidR="001A60AF" w:rsidRPr="008C688A">
              <w:rPr>
                <w:sz w:val="24"/>
                <w:szCs w:val="24"/>
              </w:rPr>
              <w:t xml:space="preserve"> the difference betwee</w:t>
            </w:r>
            <w:r w:rsidRPr="008C688A">
              <w:rPr>
                <w:sz w:val="24"/>
                <w:szCs w:val="24"/>
              </w:rPr>
              <w:t xml:space="preserve">n positive and negative space. </w:t>
            </w:r>
          </w:p>
          <w:p w:rsidR="001A60AF" w:rsidRPr="008C688A" w:rsidRDefault="00482DF5" w:rsidP="00482DF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I</w:t>
            </w:r>
            <w:r w:rsidR="001A60AF" w:rsidRPr="008C688A">
              <w:rPr>
                <w:sz w:val="24"/>
                <w:szCs w:val="24"/>
              </w:rPr>
              <w:t>dentify</w:t>
            </w:r>
            <w:r w:rsidRPr="008C688A">
              <w:rPr>
                <w:sz w:val="24"/>
                <w:szCs w:val="24"/>
              </w:rPr>
              <w:t xml:space="preserve"> the variables that affect the image during the screen printing process.</w:t>
            </w:r>
          </w:p>
          <w:p w:rsidR="00482DF5" w:rsidRPr="008C688A" w:rsidRDefault="00482DF5" w:rsidP="00482DF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Use color separation to create a film positive.</w:t>
            </w:r>
          </w:p>
          <w:p w:rsidR="00482DF5" w:rsidRPr="008C688A" w:rsidRDefault="00482DF5" w:rsidP="00482DF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8C688A" w:rsidRDefault="00B2322B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8C688A">
              <w:rPr>
                <w:i/>
                <w:iCs/>
                <w:sz w:val="24"/>
                <w:szCs w:val="24"/>
              </w:rPr>
              <w:t>Materials</w:t>
            </w:r>
          </w:p>
        </w:tc>
        <w:tc>
          <w:tcPr>
            <w:tcW w:w="6631" w:type="dxa"/>
          </w:tcPr>
          <w:p w:rsidR="00F72439" w:rsidRPr="008C688A" w:rsidRDefault="0048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Comput</w:t>
            </w:r>
            <w:r w:rsidR="00CF1B99" w:rsidRPr="008C688A">
              <w:rPr>
                <w:sz w:val="24"/>
                <w:szCs w:val="24"/>
              </w:rPr>
              <w:t>e, printer, transparency paper.</w:t>
            </w: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8C688A" w:rsidRDefault="00B2322B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8C688A">
              <w:rPr>
                <w:i/>
                <w:iCs/>
                <w:sz w:val="24"/>
                <w:szCs w:val="24"/>
              </w:rPr>
              <w:t>Activities and procedures</w:t>
            </w:r>
          </w:p>
        </w:tc>
        <w:tc>
          <w:tcPr>
            <w:tcW w:w="6631" w:type="dxa"/>
          </w:tcPr>
          <w:p w:rsidR="00CF1B99" w:rsidRPr="008C688A" w:rsidRDefault="00CF1B99" w:rsidP="00482DF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Review the Home page of the screen printing lesson website by reading through the unit goals and objectives.</w:t>
            </w:r>
          </w:p>
          <w:p w:rsidR="00CF1B99" w:rsidRPr="008C688A" w:rsidRDefault="00CF1B99" w:rsidP="00482DF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 xml:space="preserve">Review the Screen Preparation page on the website. </w:t>
            </w:r>
          </w:p>
          <w:p w:rsidR="00F72439" w:rsidRPr="008C688A" w:rsidRDefault="00CF1B99" w:rsidP="00CF1B9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Watch the photo emulsion video on the home page and answer the questions on the worksheet.</w:t>
            </w:r>
          </w:p>
          <w:p w:rsidR="00CF1B99" w:rsidRPr="008C688A" w:rsidRDefault="00CF1B99" w:rsidP="00CF1B9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Create 10 thumbnail sketches for different logo image ideas.</w:t>
            </w:r>
          </w:p>
          <w:p w:rsidR="00CF1B99" w:rsidRPr="008C688A" w:rsidRDefault="00CF1B99" w:rsidP="00CF1B9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lastRenderedPageBreak/>
              <w:t xml:space="preserve">Pick a thumbnail image to create on the computer. Use Adobe Illustrator to create your image based on the design process specifications. </w:t>
            </w:r>
          </w:p>
          <w:p w:rsidR="00CF1B99" w:rsidRPr="008C688A" w:rsidRDefault="00CF1B99" w:rsidP="00CF1B9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 xml:space="preserve">Print your image on a transparency sheet using the laser printer. Make sure the color is separated and only print the image using black ink. </w:t>
            </w: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8C688A" w:rsidRDefault="00CF1B99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8C688A">
              <w:rPr>
                <w:i/>
                <w:iCs/>
                <w:sz w:val="24"/>
                <w:szCs w:val="24"/>
              </w:rPr>
              <w:lastRenderedPageBreak/>
              <w:t xml:space="preserve">Multi-Media Tools </w:t>
            </w:r>
          </w:p>
        </w:tc>
        <w:tc>
          <w:tcPr>
            <w:tcW w:w="6631" w:type="dxa"/>
          </w:tcPr>
          <w:p w:rsidR="00701AE8" w:rsidRPr="008C688A" w:rsidRDefault="008C688A" w:rsidP="00701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User</w:t>
            </w:r>
            <w:r w:rsidR="00701AE8" w:rsidRPr="008C688A">
              <w:rPr>
                <w:sz w:val="24"/>
                <w:szCs w:val="24"/>
              </w:rPr>
              <w:t xml:space="preserve"> description: Students will be provided graphic images on the different steps of the screen printing process.  Each unit will use different images to help convey the screen printing process. </w:t>
            </w:r>
          </w:p>
          <w:p w:rsidR="00F72439" w:rsidRPr="008C688A" w:rsidRDefault="00701AE8" w:rsidP="00701AE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Home Page: Graphic image showing the 6 step process for screen printing.</w:t>
            </w:r>
          </w:p>
          <w:p w:rsidR="00701AE8" w:rsidRPr="008C688A" w:rsidRDefault="00701AE8" w:rsidP="00701AE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Color Separation Page: Graphic image showing the difference between positive and negative space used in creating film positives.</w:t>
            </w:r>
          </w:p>
          <w:p w:rsidR="00701AE8" w:rsidRPr="008C688A" w:rsidRDefault="00701AE8" w:rsidP="00701AE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 xml:space="preserve">You Tube Video: Watch photo emulsion method video showing the screen printing process using the emulsion method. </w:t>
            </w:r>
          </w:p>
          <w:p w:rsidR="00701AE8" w:rsidRPr="008C688A" w:rsidRDefault="00701AE8" w:rsidP="00701AE8">
            <w:pPr>
              <w:pStyle w:val="ListParagraph"/>
              <w:ind w:left="9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2439" w:rsidTr="00F7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F72439" w:rsidRPr="008C688A" w:rsidRDefault="00701AE8">
            <w:pPr>
              <w:pStyle w:val="Heading2"/>
              <w:outlineLvl w:val="1"/>
              <w:rPr>
                <w:i/>
                <w:iCs/>
                <w:sz w:val="24"/>
                <w:szCs w:val="24"/>
              </w:rPr>
            </w:pPr>
            <w:r w:rsidRPr="008C688A">
              <w:rPr>
                <w:i/>
                <w:iCs/>
                <w:sz w:val="24"/>
                <w:szCs w:val="24"/>
              </w:rPr>
              <w:t>Evaluation</w:t>
            </w:r>
          </w:p>
        </w:tc>
        <w:tc>
          <w:tcPr>
            <w:tcW w:w="6631" w:type="dxa"/>
          </w:tcPr>
          <w:p w:rsidR="00F72439" w:rsidRPr="008C688A" w:rsidRDefault="00701AE8" w:rsidP="00701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 xml:space="preserve">Performance assessment will be used and students will be evaluated on the following items.  </w:t>
            </w:r>
          </w:p>
          <w:p w:rsidR="00701AE8" w:rsidRPr="008C688A" w:rsidRDefault="00701AE8" w:rsidP="00701AE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>10 thumbnail sketches</w:t>
            </w:r>
          </w:p>
          <w:p w:rsidR="00701AE8" w:rsidRPr="008C688A" w:rsidRDefault="00701AE8" w:rsidP="00701AE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 xml:space="preserve">Image designed </w:t>
            </w:r>
            <w:r w:rsidR="0059432D" w:rsidRPr="008C688A">
              <w:rPr>
                <w:sz w:val="24"/>
                <w:szCs w:val="24"/>
              </w:rPr>
              <w:t>in Adobe Illustrator</w:t>
            </w:r>
          </w:p>
          <w:p w:rsidR="0059432D" w:rsidRPr="008C688A" w:rsidRDefault="0059432D" w:rsidP="00701AE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688A">
              <w:rPr>
                <w:sz w:val="24"/>
                <w:szCs w:val="24"/>
              </w:rPr>
              <w:t xml:space="preserve">Video worksheet. </w:t>
            </w:r>
          </w:p>
        </w:tc>
      </w:tr>
    </w:tbl>
    <w:p w:rsidR="00F72439" w:rsidRDefault="00F72439"/>
    <w:sectPr w:rsidR="00F72439">
      <w:footerReference w:type="default" r:id="rId8"/>
      <w:pgSz w:w="12240" w:h="15840"/>
      <w:pgMar w:top="2160" w:right="1440" w:bottom="2160" w:left="1440" w:header="1440" w:footer="1440" w:gutter="0"/>
      <w:pgBorders>
        <w:top w:val="threeDEmboss" w:sz="24" w:space="1" w:color="A6B727" w:themeColor="accent2"/>
        <w:bottom w:val="threeDEmboss" w:sz="24" w:space="1" w:color="A6B727" w:themeColor="accen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3B" w:rsidRDefault="001A6C3B">
      <w:r>
        <w:separator/>
      </w:r>
    </w:p>
  </w:endnote>
  <w:endnote w:type="continuationSeparator" w:id="0">
    <w:p w:rsidR="001A6C3B" w:rsidRDefault="001A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39" w:rsidRDefault="00B2322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C688A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3B" w:rsidRDefault="001A6C3B">
      <w:r>
        <w:separator/>
      </w:r>
    </w:p>
  </w:footnote>
  <w:footnote w:type="continuationSeparator" w:id="0">
    <w:p w:rsidR="001A6C3B" w:rsidRDefault="001A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0B1D"/>
    <w:multiLevelType w:val="hybridMultilevel"/>
    <w:tmpl w:val="20B085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33B43B6A"/>
    <w:multiLevelType w:val="hybridMultilevel"/>
    <w:tmpl w:val="30160F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4E752E10"/>
    <w:multiLevelType w:val="hybridMultilevel"/>
    <w:tmpl w:val="91A014F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57B461E7"/>
    <w:multiLevelType w:val="hybridMultilevel"/>
    <w:tmpl w:val="5D143A9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E"/>
    <w:rsid w:val="00065A13"/>
    <w:rsid w:val="000F3C27"/>
    <w:rsid w:val="001A60AF"/>
    <w:rsid w:val="001A6C3B"/>
    <w:rsid w:val="001E0FE9"/>
    <w:rsid w:val="00482DF5"/>
    <w:rsid w:val="0059432D"/>
    <w:rsid w:val="0069182D"/>
    <w:rsid w:val="00701AE8"/>
    <w:rsid w:val="008C688A"/>
    <w:rsid w:val="00907FAE"/>
    <w:rsid w:val="00B2322B"/>
    <w:rsid w:val="00CF1B99"/>
    <w:rsid w:val="00DE5C89"/>
    <w:rsid w:val="00F7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1"/>
        <w:sz w:val="21"/>
        <w:szCs w:val="21"/>
        <w:lang w:val="en-US" w:eastAsia="ja-JP" w:bidi="ar-SA"/>
        <w14:ligatures w14:val="standard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before="100" w:after="100"/>
      <w:ind w:left="144" w:right="144"/>
    </w:pPr>
    <w:rPr>
      <w:color w:val="306785" w:themeColor="accent1" w:themeShade="BF"/>
    </w:rPr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360" w:after="48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unhideWhenUsed/>
    <w:qFormat/>
    <w:pPr>
      <w:spacing w:before="60" w:line="240" w:lineRule="auto"/>
      <w:jc w:val="right"/>
      <w:outlineLvl w:val="1"/>
    </w:pPr>
    <w:rPr>
      <w:rFonts w:asciiTheme="majorHAnsi" w:eastAsiaTheme="majorEastAsia" w:hAnsiTheme="majorHAnsi" w:cstheme="majorBidi"/>
      <w:i/>
      <w:iCs/>
      <w:kern w:val="2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color w:val="418AB3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/>
      <w:outlineLvl w:val="4"/>
    </w:pPr>
    <w:rPr>
      <w:rFonts w:asciiTheme="majorHAnsi" w:eastAsiaTheme="majorEastAsia" w:hAnsiTheme="majorHAnsi" w:cstheme="majorBidi"/>
      <w:i/>
      <w:iCs/>
      <w:color w:val="418AB3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/>
      <w:outlineLvl w:val="5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Ind w:w="0" w:type="dxa"/>
      <w:tblBorders>
        <w:insideH w:val="single" w:sz="4" w:space="0" w:color="418AB3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0678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418AB3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olor w:val="418AB3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418AB3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color w:val="418AB3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18AB3" w:themeColor="accen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180" w:after="0" w:line="240" w:lineRule="auto"/>
      <w:jc w:val="right"/>
    </w:pPr>
    <w:rPr>
      <w:noProof/>
      <w:color w:val="418AB3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1"/>
    <w:rPr>
      <w:noProof/>
      <w:color w:val="418AB3" w:themeColor="accent1"/>
      <w:sz w:val="40"/>
      <w:szCs w:val="40"/>
    </w:rPr>
  </w:style>
  <w:style w:type="paragraph" w:styleId="ListParagraph">
    <w:name w:val="List Paragraph"/>
    <w:basedOn w:val="Normal"/>
    <w:uiPriority w:val="34"/>
    <w:unhideWhenUsed/>
    <w:rsid w:val="0048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Teacher's%20lesson%20plan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63C33D-4FB4-4468-8843-FBF6101E1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2014-07-27T18:22:00Z</dcterms:created>
  <dcterms:modified xsi:type="dcterms:W3CDTF">2014-07-28T00:22:00Z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TC034630769991</vt:lpwstr>
  </property>
</Properties>
</file>